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4C92E" w14:textId="77777777" w:rsidR="004758ED" w:rsidRDefault="004D4B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8E6AC05" wp14:editId="74623280">
                <wp:simplePos x="0" y="0"/>
                <wp:positionH relativeFrom="page">
                  <wp:posOffset>457200</wp:posOffset>
                </wp:positionH>
                <wp:positionV relativeFrom="page">
                  <wp:posOffset>5321300</wp:posOffset>
                </wp:positionV>
                <wp:extent cx="6400800" cy="4584700"/>
                <wp:effectExtent l="0" t="0" r="0" b="12700"/>
                <wp:wrapTight wrapText="bothSides">
                  <wp:wrapPolygon edited="0">
                    <wp:start x="86" y="0"/>
                    <wp:lineTo x="86" y="21540"/>
                    <wp:lineTo x="21429" y="21540"/>
                    <wp:lineTo x="21429" y="0"/>
                    <wp:lineTo x="86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8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06E2A6A" w14:textId="77777777" w:rsidR="004D4B6C" w:rsidRDefault="004D4B6C" w:rsidP="004758ED">
                            <w:pPr>
                              <w:pStyle w:val="BodyText"/>
                              <w:jc w:val="left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WHEN:  Saturday Dec. 7</w:t>
                            </w:r>
                            <w:r w:rsidRPr="00D15B56">
                              <w:rPr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from 7pm to 11pm</w:t>
                            </w:r>
                          </w:p>
                          <w:p w14:paraId="3D5DF4C2" w14:textId="77777777" w:rsidR="004D4B6C" w:rsidRDefault="004D4B6C" w:rsidP="004758ED">
                            <w:pPr>
                              <w:pStyle w:val="BodyText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 w:rsidRPr="00D15B56">
                              <w:rPr>
                                <w:b/>
                                <w:sz w:val="48"/>
                                <w:szCs w:val="48"/>
                              </w:rPr>
                              <w:t>WHERE</w:t>
                            </w:r>
                            <w:r w:rsidRPr="004758ED">
                              <w:rPr>
                                <w:sz w:val="48"/>
                                <w:szCs w:val="48"/>
                              </w:rPr>
                              <w:t xml:space="preserve">:  The Spicuzza Home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(651-436-3339)</w:t>
                            </w:r>
                          </w:p>
                          <w:p w14:paraId="58837E8E" w14:textId="77777777" w:rsidR="004D4B6C" w:rsidRDefault="004D4B6C" w:rsidP="004758ED">
                            <w:pPr>
                              <w:pStyle w:val="BodyText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 w:rsidRPr="004758ED">
                              <w:rPr>
                                <w:sz w:val="48"/>
                                <w:szCs w:val="48"/>
                              </w:rPr>
                              <w:t>11456 Middleton Trail, Woodbury, 55129</w:t>
                            </w:r>
                          </w:p>
                          <w:p w14:paraId="479B03BF" w14:textId="77777777" w:rsidR="004D4B6C" w:rsidRDefault="004D4B6C" w:rsidP="004758ED">
                            <w:pPr>
                              <w:pStyle w:val="BodyText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**SOUPS AND BREAD WILL BE SERVED**</w:t>
                            </w:r>
                          </w:p>
                          <w:p w14:paraId="20EBA163" w14:textId="77777777" w:rsidR="004D4B6C" w:rsidRDefault="004D4B6C" w:rsidP="004758ED">
                            <w:pPr>
                              <w:pStyle w:val="BodyText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 w:rsidRPr="00D15B5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STUDENTS SHOULD</w:t>
                            </w:r>
                            <w:r w:rsidRPr="00D15B5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BRING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14:paraId="0A9B1521" w14:textId="77777777" w:rsidR="004D4B6C" w:rsidRDefault="004D4B6C" w:rsidP="004758ED">
                            <w:pPr>
                              <w:pStyle w:val="BodyTex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A-E: 12-pack diet soda—preferably cold</w:t>
                            </w:r>
                          </w:p>
                          <w:p w14:paraId="7A86555F" w14:textId="77777777" w:rsidR="004D4B6C" w:rsidRDefault="00FC6CDA" w:rsidP="004758ED">
                            <w:pPr>
                              <w:pStyle w:val="BodyTex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F-J</w:t>
                            </w:r>
                            <w:r w:rsidR="004D4B6C">
                              <w:rPr>
                                <w:sz w:val="36"/>
                                <w:szCs w:val="36"/>
                              </w:rPr>
                              <w:t>: 12-pack regular soda—preferably cold</w:t>
                            </w:r>
                          </w:p>
                          <w:p w14:paraId="0E861B2B" w14:textId="77777777" w:rsidR="004D4B6C" w:rsidRDefault="00FC6CDA" w:rsidP="004758ED">
                            <w:pPr>
                              <w:pStyle w:val="BodyTex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K</w:t>
                            </w:r>
                            <w:r w:rsidR="004D4B6C">
                              <w:rPr>
                                <w:sz w:val="36"/>
                                <w:szCs w:val="36"/>
                              </w:rPr>
                              <w:t>-P:  Dessert</w:t>
                            </w:r>
                          </w:p>
                          <w:p w14:paraId="49CD0BA0" w14:textId="77777777" w:rsidR="004D4B6C" w:rsidRDefault="004D4B6C" w:rsidP="004758ED">
                            <w:pPr>
                              <w:pStyle w:val="BodyTex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Q-T: Appetizer</w:t>
                            </w:r>
                          </w:p>
                          <w:p w14:paraId="5A43CC25" w14:textId="77777777" w:rsidR="004D4B6C" w:rsidRDefault="004D4B6C" w:rsidP="004758ED">
                            <w:pPr>
                              <w:pStyle w:val="BodyTex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U-Z:  12-pack (or thereabouts) bottled water—preferably cold </w:t>
                            </w:r>
                          </w:p>
                          <w:p w14:paraId="75FB8B2B" w14:textId="77777777" w:rsidR="004D4B6C" w:rsidRPr="00FC6CDA" w:rsidRDefault="004D4B6C" w:rsidP="00FC6CDA">
                            <w:pPr>
                              <w:pStyle w:val="BodyText"/>
                              <w:rPr>
                                <w:sz w:val="44"/>
                                <w:szCs w:val="44"/>
                              </w:rPr>
                            </w:pPr>
                            <w:r w:rsidRPr="00FC6CDA">
                              <w:rPr>
                                <w:sz w:val="44"/>
                                <w:szCs w:val="44"/>
                              </w:rPr>
                              <w:t>See you there!</w:t>
                            </w:r>
                          </w:p>
                          <w:p w14:paraId="4E16E7C2" w14:textId="77777777" w:rsidR="004D4B6C" w:rsidRPr="004758ED" w:rsidRDefault="004D4B6C" w:rsidP="004758ED">
                            <w:pPr>
                              <w:pStyle w:val="BodyTex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6pt;margin-top:419pt;width:7in;height:361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" mv:complextextbox="1" filled="f" stroked="f">
                <v:textbox inset=",0,,0">
                  <w:txbxContent>
                    <w:p w14:paraId="206E2A6A" w14:textId="77777777" w:rsidR="004D4B6C" w:rsidRDefault="004D4B6C" w:rsidP="004758ED">
                      <w:pPr>
                        <w:pStyle w:val="BodyText"/>
                        <w:jc w:val="left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WHEN:  Saturday Dec. 7</w:t>
                      </w:r>
                      <w:r w:rsidRPr="00D15B56">
                        <w:rPr>
                          <w:b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from 7pm to 11pm</w:t>
                      </w:r>
                    </w:p>
                    <w:p w14:paraId="3D5DF4C2" w14:textId="77777777" w:rsidR="004D4B6C" w:rsidRDefault="004D4B6C" w:rsidP="004758ED">
                      <w:pPr>
                        <w:pStyle w:val="BodyText"/>
                        <w:jc w:val="left"/>
                        <w:rPr>
                          <w:sz w:val="48"/>
                          <w:szCs w:val="48"/>
                        </w:rPr>
                      </w:pPr>
                      <w:r w:rsidRPr="00D15B56">
                        <w:rPr>
                          <w:b/>
                          <w:sz w:val="48"/>
                          <w:szCs w:val="48"/>
                        </w:rPr>
                        <w:t>WHERE</w:t>
                      </w:r>
                      <w:r w:rsidRPr="004758ED">
                        <w:rPr>
                          <w:sz w:val="48"/>
                          <w:szCs w:val="48"/>
                        </w:rPr>
                        <w:t xml:space="preserve">:  The Spicuzza Home </w:t>
                      </w:r>
                      <w:r>
                        <w:rPr>
                          <w:sz w:val="48"/>
                          <w:szCs w:val="48"/>
                        </w:rPr>
                        <w:t>(651-436-3339)</w:t>
                      </w:r>
                    </w:p>
                    <w:p w14:paraId="58837E8E" w14:textId="77777777" w:rsidR="004D4B6C" w:rsidRDefault="004D4B6C" w:rsidP="004758ED">
                      <w:pPr>
                        <w:pStyle w:val="BodyText"/>
                        <w:jc w:val="left"/>
                        <w:rPr>
                          <w:sz w:val="48"/>
                          <w:szCs w:val="48"/>
                        </w:rPr>
                      </w:pPr>
                      <w:r w:rsidRPr="004758ED">
                        <w:rPr>
                          <w:sz w:val="48"/>
                          <w:szCs w:val="48"/>
                        </w:rPr>
                        <w:t>11456 Middleton Trail, Woodbury, 55129</w:t>
                      </w:r>
                    </w:p>
                    <w:p w14:paraId="479B03BF" w14:textId="77777777" w:rsidR="004D4B6C" w:rsidRDefault="004D4B6C" w:rsidP="004758ED">
                      <w:pPr>
                        <w:pStyle w:val="BodyText"/>
                        <w:jc w:val="left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**SOUPS AND BREAD WILL BE SERVED**</w:t>
                      </w:r>
                    </w:p>
                    <w:p w14:paraId="20EBA163" w14:textId="77777777" w:rsidR="004D4B6C" w:rsidRDefault="004D4B6C" w:rsidP="004758ED">
                      <w:pPr>
                        <w:pStyle w:val="BodyText"/>
                        <w:jc w:val="left"/>
                        <w:rPr>
                          <w:sz w:val="48"/>
                          <w:szCs w:val="48"/>
                        </w:rPr>
                      </w:pPr>
                      <w:r w:rsidRPr="00D15B56">
                        <w:rPr>
                          <w:b/>
                          <w:sz w:val="48"/>
                          <w:szCs w:val="48"/>
                        </w:rPr>
                        <w:t xml:space="preserve">WHAT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STUDENTS SHOULD</w:t>
                      </w:r>
                      <w:r w:rsidRPr="00D15B56">
                        <w:rPr>
                          <w:b/>
                          <w:sz w:val="48"/>
                          <w:szCs w:val="48"/>
                        </w:rPr>
                        <w:t xml:space="preserve"> BRING</w:t>
                      </w:r>
                      <w:r>
                        <w:rPr>
                          <w:sz w:val="48"/>
                          <w:szCs w:val="48"/>
                        </w:rPr>
                        <w:t>:</w:t>
                      </w:r>
                    </w:p>
                    <w:p w14:paraId="0A9B1521" w14:textId="77777777" w:rsidR="004D4B6C" w:rsidRDefault="004D4B6C" w:rsidP="004758ED">
                      <w:pPr>
                        <w:pStyle w:val="BodyText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A-E: 12-pack diet soda—preferably cold</w:t>
                      </w:r>
                    </w:p>
                    <w:p w14:paraId="7A86555F" w14:textId="77777777" w:rsidR="004D4B6C" w:rsidRDefault="00FC6CDA" w:rsidP="004758ED">
                      <w:pPr>
                        <w:pStyle w:val="BodyText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F-J</w:t>
                      </w:r>
                      <w:r w:rsidR="004D4B6C">
                        <w:rPr>
                          <w:sz w:val="36"/>
                          <w:szCs w:val="36"/>
                        </w:rPr>
                        <w:t>: 12-pack regular soda—preferably cold</w:t>
                      </w:r>
                    </w:p>
                    <w:p w14:paraId="0E861B2B" w14:textId="77777777" w:rsidR="004D4B6C" w:rsidRDefault="00FC6CDA" w:rsidP="004758ED">
                      <w:pPr>
                        <w:pStyle w:val="BodyText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K</w:t>
                      </w:r>
                      <w:r w:rsidR="004D4B6C">
                        <w:rPr>
                          <w:sz w:val="36"/>
                          <w:szCs w:val="36"/>
                        </w:rPr>
                        <w:t>-P:  Dessert</w:t>
                      </w:r>
                    </w:p>
                    <w:p w14:paraId="49CD0BA0" w14:textId="77777777" w:rsidR="004D4B6C" w:rsidRDefault="004D4B6C" w:rsidP="004758ED">
                      <w:pPr>
                        <w:pStyle w:val="BodyText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Q-T: Appetizer</w:t>
                      </w:r>
                    </w:p>
                    <w:p w14:paraId="5A43CC25" w14:textId="77777777" w:rsidR="004D4B6C" w:rsidRDefault="004D4B6C" w:rsidP="004758ED">
                      <w:pPr>
                        <w:pStyle w:val="BodyText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U-Z:  12-pack (or thereabouts) bottled water—preferably cold </w:t>
                      </w:r>
                    </w:p>
                    <w:p w14:paraId="75FB8B2B" w14:textId="77777777" w:rsidR="004D4B6C" w:rsidRPr="00FC6CDA" w:rsidRDefault="004D4B6C" w:rsidP="00FC6CDA">
                      <w:pPr>
                        <w:pStyle w:val="BodyText"/>
                        <w:rPr>
                          <w:sz w:val="44"/>
                          <w:szCs w:val="44"/>
                        </w:rPr>
                      </w:pPr>
                      <w:r w:rsidRPr="00FC6CDA">
                        <w:rPr>
                          <w:sz w:val="44"/>
                          <w:szCs w:val="44"/>
                        </w:rPr>
                        <w:t>See you there!</w:t>
                      </w:r>
                    </w:p>
                    <w:p w14:paraId="4E16E7C2" w14:textId="77777777" w:rsidR="004D4B6C" w:rsidRPr="004758ED" w:rsidRDefault="004D4B6C" w:rsidP="004758ED">
                      <w:pPr>
                        <w:pStyle w:val="BodyText"/>
                        <w:jc w:val="left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70" behindDoc="0" locked="0" layoutInCell="1" allowOverlap="1" wp14:anchorId="76384DE9" wp14:editId="6911D5C2">
            <wp:simplePos x="0" y="0"/>
            <wp:positionH relativeFrom="page">
              <wp:posOffset>2133600</wp:posOffset>
            </wp:positionH>
            <wp:positionV relativeFrom="page">
              <wp:posOffset>1605280</wp:posOffset>
            </wp:positionV>
            <wp:extent cx="3505200" cy="3347720"/>
            <wp:effectExtent l="0" t="0" r="0" b="5080"/>
            <wp:wrapThrough wrapText="bothSides">
              <wp:wrapPolygon edited="0">
                <wp:start x="0" y="0"/>
                <wp:lineTo x="0" y="21469"/>
                <wp:lineTo x="21443" y="21469"/>
                <wp:lineTo x="2144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-Logo2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34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B56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4265E4" wp14:editId="4A4BC3AE">
                <wp:simplePos x="0" y="0"/>
                <wp:positionH relativeFrom="page">
                  <wp:posOffset>749300</wp:posOffset>
                </wp:positionH>
                <wp:positionV relativeFrom="page">
                  <wp:posOffset>457200</wp:posOffset>
                </wp:positionV>
                <wp:extent cx="6400800" cy="1148080"/>
                <wp:effectExtent l="0" t="0" r="0" b="20320"/>
                <wp:wrapTight wrapText="bothSides">
                  <wp:wrapPolygon edited="0">
                    <wp:start x="86" y="0"/>
                    <wp:lineTo x="86" y="21504"/>
                    <wp:lineTo x="21429" y="21504"/>
                    <wp:lineTo x="21429" y="0"/>
                    <wp:lineTo x="86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66A4B7" w14:textId="77777777" w:rsidR="004D4B6C" w:rsidRDefault="004D4B6C" w:rsidP="004758ED">
                            <w:pPr>
                              <w:pStyle w:val="Title"/>
                              <w:rPr>
                                <w:sz w:val="72"/>
                                <w:szCs w:val="72"/>
                              </w:rPr>
                            </w:pPr>
                            <w:r w:rsidRPr="004758ED">
                              <w:rPr>
                                <w:sz w:val="72"/>
                                <w:szCs w:val="72"/>
                              </w:rPr>
                              <w:t>Aida cast/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Crew/</w:t>
                            </w:r>
                          </w:p>
                          <w:p w14:paraId="18C9EB68" w14:textId="77777777" w:rsidR="004D4B6C" w:rsidRPr="004758ED" w:rsidRDefault="004D4B6C" w:rsidP="004758ED">
                            <w:pPr>
                              <w:pStyle w:val="Title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Orchestra/staff party!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9pt;margin-top:36pt;width:7in;height:90.4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+fz/QCAABV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" filled="f" stroked="f">
                <v:textbox inset=",0,,0">
                  <w:txbxContent>
                    <w:p w14:paraId="4C66A4B7" w14:textId="77777777" w:rsidR="004D4B6C" w:rsidRDefault="004D4B6C" w:rsidP="004758ED">
                      <w:pPr>
                        <w:pStyle w:val="Title"/>
                        <w:rPr>
                          <w:sz w:val="72"/>
                          <w:szCs w:val="72"/>
                        </w:rPr>
                      </w:pPr>
                      <w:r w:rsidRPr="004758ED">
                        <w:rPr>
                          <w:sz w:val="72"/>
                          <w:szCs w:val="72"/>
                        </w:rPr>
                        <w:t>Aida cast/</w:t>
                      </w:r>
                      <w:r>
                        <w:rPr>
                          <w:sz w:val="72"/>
                          <w:szCs w:val="72"/>
                        </w:rPr>
                        <w:t>Crew/</w:t>
                      </w:r>
                    </w:p>
                    <w:p w14:paraId="18C9EB68" w14:textId="77777777" w:rsidR="004D4B6C" w:rsidRPr="004758ED" w:rsidRDefault="004D4B6C" w:rsidP="004758ED">
                      <w:pPr>
                        <w:pStyle w:val="Title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Orchestra/staff party!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758ED">
        <w:rPr>
          <w:noProof/>
        </w:rPr>
        <w:drawing>
          <wp:anchor distT="0" distB="0" distL="118745" distR="118745" simplePos="0" relativeHeight="251658246" behindDoc="0" locked="0" layoutInCell="1" allowOverlap="1" wp14:anchorId="579EBAC2" wp14:editId="7F6F886D">
            <wp:simplePos x="0" y="0"/>
            <wp:positionH relativeFrom="page">
              <wp:posOffset>2286000</wp:posOffset>
            </wp:positionH>
            <wp:positionV relativeFrom="page">
              <wp:posOffset>2882900</wp:posOffset>
            </wp:positionV>
            <wp:extent cx="3206115" cy="45085"/>
            <wp:effectExtent l="203200" t="152400" r="70485" b="716915"/>
            <wp:wrapTight wrapText="bothSides">
              <wp:wrapPolygon edited="0">
                <wp:start x="-513" y="-73014"/>
                <wp:lineTo x="-1369" y="-48676"/>
                <wp:lineTo x="-1369" y="146028"/>
                <wp:lineTo x="1027" y="146028"/>
                <wp:lineTo x="513" y="243380"/>
                <wp:lineTo x="2567" y="352901"/>
                <wp:lineTo x="18995" y="352901"/>
                <wp:lineTo x="19166" y="328563"/>
                <wp:lineTo x="20535" y="158197"/>
                <wp:lineTo x="20706" y="146028"/>
                <wp:lineTo x="21904" y="-36507"/>
                <wp:lineTo x="21904" y="-73014"/>
                <wp:lineTo x="-513" y="-73014"/>
              </wp:wrapPolygon>
            </wp:wrapTight>
            <wp:docPr id="8" name="Placeholder" descr="placeholder-base---neutral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ceholder-base---neutral.png"/>
                    <pic:cNvPicPr/>
                  </pic:nvPicPr>
                  <pic:blipFill>
                    <a:blip r:embed="rId8"/>
                    <a:srcRect l="15638" t="1220" r="17695"/>
                    <a:stretch>
                      <a:fillRect/>
                    </a:stretch>
                  </pic:blipFill>
                  <pic:spPr>
                    <a:xfrm>
                      <a:off x="0" y="0"/>
                      <a:ext cx="3206115" cy="45085"/>
                    </a:xfrm>
                    <a:prstGeom prst="ellipse">
                      <a:avLst/>
                    </a:prstGeom>
                    <a:ln w="190500" cap="rnd" cmpd="sng" algn="ctr">
                      <a:gradFill flip="none" rotWithShape="1">
                        <a:gsLst>
                          <a:gs pos="0">
                            <a:schemeClr val="accent2"/>
                          </a:gs>
                          <a:gs pos="100000">
                            <a:srgbClr val="000000"/>
                          </a:gs>
                          <a:gs pos="42000">
                            <a:schemeClr val="accent1">
                              <a:lumMod val="50000"/>
                              <a:alpha val="90000"/>
                            </a:schemeClr>
                          </a:gs>
                        </a:gsLst>
                        <a:lin ang="5100000" scaled="0"/>
                        <a:tileRect/>
                      </a:gra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381000" dist="292100" dir="5400000" sx="-80000" sy="-18000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6350" prstMaterial="metal">
                      <a:bevelT w="95250" h="31750"/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4758ED" w:rsidSect="000B15C2"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C4ABE" w14:textId="77777777" w:rsidR="008E0E3C" w:rsidRDefault="008E0E3C">
      <w:pPr>
        <w:spacing w:after="0"/>
      </w:pPr>
      <w:r>
        <w:separator/>
      </w:r>
    </w:p>
  </w:endnote>
  <w:endnote w:type="continuationSeparator" w:id="0">
    <w:p w14:paraId="69E4737B" w14:textId="77777777" w:rsidR="008E0E3C" w:rsidRDefault="008E0E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292AA" w14:textId="77777777" w:rsidR="008E0E3C" w:rsidRDefault="008E0E3C">
      <w:pPr>
        <w:spacing w:after="0"/>
      </w:pPr>
      <w:r>
        <w:separator/>
      </w:r>
    </w:p>
  </w:footnote>
  <w:footnote w:type="continuationSeparator" w:id="0">
    <w:p w14:paraId="100481FE" w14:textId="77777777" w:rsidR="008E0E3C" w:rsidRDefault="008E0E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3ABB1" w14:textId="77777777" w:rsidR="004D4B6C" w:rsidRDefault="004D4B6C">
    <w:pPr>
      <w:pStyle w:val="Header"/>
    </w:pPr>
    <w:r w:rsidRPr="000D1F5A">
      <w:rPr>
        <w:noProof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14724D22" wp14:editId="0005D1CB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Tight wrapText="bothSides">
                <wp:wrapPolygon edited="0">
                  <wp:start x="0" y="0"/>
                  <wp:lineTo x="0" y="21540"/>
                  <wp:lineTo x="21520" y="21540"/>
                  <wp:lineTo x="21520" y="0"/>
                  <wp:lineTo x="0" y="0"/>
                </wp:wrapPolygon>
              </wp:wrapTight>
              <wp:docPr id="9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>
                              <a:lumMod val="50000"/>
                            </a:schemeClr>
                          </a:gs>
                          <a:gs pos="100000">
                            <a:schemeClr val="tx1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540pt;height:10in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" fillcolor="#324043 [1605]" stroked="f">
              <v:fill color2="black [3213]" rotate="t" focusposition=".5,.5" focussize="" focus="100%" type="gradientRadial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758ED"/>
    <w:rsid w:val="000168C7"/>
    <w:rsid w:val="000B15C2"/>
    <w:rsid w:val="000B4ECC"/>
    <w:rsid w:val="000D1F5A"/>
    <w:rsid w:val="001B0DA1"/>
    <w:rsid w:val="00403357"/>
    <w:rsid w:val="004227E3"/>
    <w:rsid w:val="004758ED"/>
    <w:rsid w:val="004D4B6C"/>
    <w:rsid w:val="00500FB1"/>
    <w:rsid w:val="008E0E3C"/>
    <w:rsid w:val="0091379F"/>
    <w:rsid w:val="00B507B5"/>
    <w:rsid w:val="00BA1707"/>
    <w:rsid w:val="00CA1F9D"/>
    <w:rsid w:val="00D15B56"/>
    <w:rsid w:val="00FC6C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5EE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A2"/>
  </w:style>
  <w:style w:type="paragraph" w:styleId="Heading1">
    <w:name w:val="heading 1"/>
    <w:basedOn w:val="Normal"/>
    <w:link w:val="Heading1Char"/>
    <w:qFormat/>
    <w:rsid w:val="005E4184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aps/>
      <w:color w:val="668187" w:themeColor="accent2"/>
      <w:spacing w:val="160"/>
      <w:sz w:val="56"/>
      <w:szCs w:val="32"/>
    </w:rPr>
  </w:style>
  <w:style w:type="paragraph" w:styleId="Heading2">
    <w:name w:val="heading 2"/>
    <w:basedOn w:val="Normal"/>
    <w:link w:val="Heading2Char"/>
    <w:unhideWhenUsed/>
    <w:qFormat/>
    <w:rsid w:val="005E4184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i/>
      <w:color w:val="7F7F7F" w:themeColor="text1" w:themeTint="80"/>
      <w:spacing w:val="10"/>
      <w:sz w:val="3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5E418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aps/>
      <w:color w:val="668187" w:themeColor="accent2"/>
      <w:spacing w:val="4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4184"/>
  </w:style>
  <w:style w:type="paragraph" w:styleId="Footer">
    <w:name w:val="footer"/>
    <w:basedOn w:val="Normal"/>
    <w:link w:val="FooterChar"/>
    <w:uiPriority w:val="99"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4184"/>
  </w:style>
  <w:style w:type="paragraph" w:styleId="Subtitle">
    <w:name w:val="Subtitle"/>
    <w:basedOn w:val="Normal"/>
    <w:link w:val="SubtitleChar"/>
    <w:qFormat/>
    <w:rsid w:val="005E4184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7F7F7F" w:themeColor="text1" w:themeTint="80"/>
      <w:sz w:val="36"/>
    </w:rPr>
  </w:style>
  <w:style w:type="character" w:customStyle="1" w:styleId="SubtitleChar">
    <w:name w:val="Subtitle Char"/>
    <w:basedOn w:val="DefaultParagraphFont"/>
    <w:link w:val="Subtitle"/>
    <w:rsid w:val="005E4184"/>
    <w:rPr>
      <w:rFonts w:asciiTheme="majorHAnsi" w:eastAsiaTheme="majorEastAsia" w:hAnsiTheme="majorHAnsi" w:cstheme="majorBidi"/>
      <w:iCs/>
      <w:color w:val="7F7F7F" w:themeColor="text1" w:themeTint="80"/>
      <w:sz w:val="36"/>
    </w:rPr>
  </w:style>
  <w:style w:type="paragraph" w:styleId="Title">
    <w:name w:val="Title"/>
    <w:basedOn w:val="Normal"/>
    <w:link w:val="TitleChar"/>
    <w:qFormat/>
    <w:rsid w:val="005E4184"/>
    <w:pPr>
      <w:spacing w:after="0"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TitleChar">
    <w:name w:val="Title Char"/>
    <w:basedOn w:val="DefaultParagraphFont"/>
    <w:link w:val="Title"/>
    <w:rsid w:val="005E4184"/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Heading2Char">
    <w:name w:val="Heading 2 Char"/>
    <w:basedOn w:val="DefaultParagraphFont"/>
    <w:link w:val="Heading2"/>
    <w:rsid w:val="005E4184"/>
    <w:rPr>
      <w:rFonts w:asciiTheme="majorHAnsi" w:eastAsiaTheme="majorEastAsia" w:hAnsiTheme="majorHAnsi" w:cstheme="majorBidi"/>
      <w:bCs/>
      <w:i/>
      <w:color w:val="7F7F7F" w:themeColor="text1" w:themeTint="80"/>
      <w:spacing w:val="10"/>
      <w:sz w:val="32"/>
      <w:szCs w:val="26"/>
    </w:rPr>
  </w:style>
  <w:style w:type="character" w:customStyle="1" w:styleId="Heading1Char">
    <w:name w:val="Heading 1 Char"/>
    <w:basedOn w:val="DefaultParagraphFont"/>
    <w:link w:val="Heading1"/>
    <w:rsid w:val="005E4184"/>
    <w:rPr>
      <w:rFonts w:asciiTheme="majorHAnsi" w:eastAsiaTheme="majorEastAsia" w:hAnsiTheme="majorHAnsi" w:cstheme="majorBidi"/>
      <w:bCs/>
      <w:caps/>
      <w:color w:val="668187" w:themeColor="accent2"/>
      <w:spacing w:val="160"/>
      <w:sz w:val="56"/>
      <w:szCs w:val="32"/>
    </w:rPr>
  </w:style>
  <w:style w:type="paragraph" w:styleId="BodyText">
    <w:name w:val="Body Text"/>
    <w:basedOn w:val="Normal"/>
    <w:link w:val="BodyTextChar"/>
    <w:semiHidden/>
    <w:unhideWhenUsed/>
    <w:rsid w:val="005E4184"/>
    <w:pPr>
      <w:spacing w:after="0" w:line="312" w:lineRule="auto"/>
      <w:jc w:val="center"/>
    </w:pPr>
    <w:rPr>
      <w:color w:val="A6A6A6" w:themeColor="background1" w:themeShade="A6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E4184"/>
    <w:rPr>
      <w:color w:val="A6A6A6" w:themeColor="background1" w:themeShade="A6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5E4184"/>
    <w:rPr>
      <w:rFonts w:asciiTheme="majorHAnsi" w:eastAsiaTheme="majorEastAsia" w:hAnsiTheme="majorHAnsi" w:cstheme="majorBidi"/>
      <w:bCs/>
      <w:caps/>
      <w:color w:val="668187" w:themeColor="accent2"/>
      <w:spacing w:val="40"/>
      <w:sz w:val="36"/>
    </w:rPr>
  </w:style>
  <w:style w:type="character" w:styleId="Strong">
    <w:name w:val="Strong"/>
    <w:basedOn w:val="DefaultParagraphFont"/>
    <w:uiPriority w:val="22"/>
    <w:qFormat/>
    <w:rsid w:val="004D4B6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A2"/>
  </w:style>
  <w:style w:type="paragraph" w:styleId="Heading1">
    <w:name w:val="heading 1"/>
    <w:basedOn w:val="Normal"/>
    <w:link w:val="Heading1Char"/>
    <w:qFormat/>
    <w:rsid w:val="005E4184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aps/>
      <w:color w:val="668187" w:themeColor="accent2"/>
      <w:spacing w:val="160"/>
      <w:sz w:val="56"/>
      <w:szCs w:val="32"/>
    </w:rPr>
  </w:style>
  <w:style w:type="paragraph" w:styleId="Heading2">
    <w:name w:val="heading 2"/>
    <w:basedOn w:val="Normal"/>
    <w:link w:val="Heading2Char"/>
    <w:unhideWhenUsed/>
    <w:qFormat/>
    <w:rsid w:val="005E4184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i/>
      <w:color w:val="7F7F7F" w:themeColor="text1" w:themeTint="80"/>
      <w:spacing w:val="10"/>
      <w:sz w:val="3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5E418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aps/>
      <w:color w:val="668187" w:themeColor="accent2"/>
      <w:spacing w:val="4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4184"/>
  </w:style>
  <w:style w:type="paragraph" w:styleId="Footer">
    <w:name w:val="footer"/>
    <w:basedOn w:val="Normal"/>
    <w:link w:val="FooterChar"/>
    <w:uiPriority w:val="99"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4184"/>
  </w:style>
  <w:style w:type="paragraph" w:styleId="Subtitle">
    <w:name w:val="Subtitle"/>
    <w:basedOn w:val="Normal"/>
    <w:link w:val="SubtitleChar"/>
    <w:qFormat/>
    <w:rsid w:val="005E4184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7F7F7F" w:themeColor="text1" w:themeTint="80"/>
      <w:sz w:val="36"/>
    </w:rPr>
  </w:style>
  <w:style w:type="character" w:customStyle="1" w:styleId="SubtitleChar">
    <w:name w:val="Subtitle Char"/>
    <w:basedOn w:val="DefaultParagraphFont"/>
    <w:link w:val="Subtitle"/>
    <w:rsid w:val="005E4184"/>
    <w:rPr>
      <w:rFonts w:asciiTheme="majorHAnsi" w:eastAsiaTheme="majorEastAsia" w:hAnsiTheme="majorHAnsi" w:cstheme="majorBidi"/>
      <w:iCs/>
      <w:color w:val="7F7F7F" w:themeColor="text1" w:themeTint="80"/>
      <w:sz w:val="36"/>
    </w:rPr>
  </w:style>
  <w:style w:type="paragraph" w:styleId="Title">
    <w:name w:val="Title"/>
    <w:basedOn w:val="Normal"/>
    <w:link w:val="TitleChar"/>
    <w:qFormat/>
    <w:rsid w:val="005E4184"/>
    <w:pPr>
      <w:spacing w:after="0"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TitleChar">
    <w:name w:val="Title Char"/>
    <w:basedOn w:val="DefaultParagraphFont"/>
    <w:link w:val="Title"/>
    <w:rsid w:val="005E4184"/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Heading2Char">
    <w:name w:val="Heading 2 Char"/>
    <w:basedOn w:val="DefaultParagraphFont"/>
    <w:link w:val="Heading2"/>
    <w:rsid w:val="005E4184"/>
    <w:rPr>
      <w:rFonts w:asciiTheme="majorHAnsi" w:eastAsiaTheme="majorEastAsia" w:hAnsiTheme="majorHAnsi" w:cstheme="majorBidi"/>
      <w:bCs/>
      <w:i/>
      <w:color w:val="7F7F7F" w:themeColor="text1" w:themeTint="80"/>
      <w:spacing w:val="10"/>
      <w:sz w:val="32"/>
      <w:szCs w:val="26"/>
    </w:rPr>
  </w:style>
  <w:style w:type="character" w:customStyle="1" w:styleId="Heading1Char">
    <w:name w:val="Heading 1 Char"/>
    <w:basedOn w:val="DefaultParagraphFont"/>
    <w:link w:val="Heading1"/>
    <w:rsid w:val="005E4184"/>
    <w:rPr>
      <w:rFonts w:asciiTheme="majorHAnsi" w:eastAsiaTheme="majorEastAsia" w:hAnsiTheme="majorHAnsi" w:cstheme="majorBidi"/>
      <w:bCs/>
      <w:caps/>
      <w:color w:val="668187" w:themeColor="accent2"/>
      <w:spacing w:val="160"/>
      <w:sz w:val="56"/>
      <w:szCs w:val="32"/>
    </w:rPr>
  </w:style>
  <w:style w:type="paragraph" w:styleId="BodyText">
    <w:name w:val="Body Text"/>
    <w:basedOn w:val="Normal"/>
    <w:link w:val="BodyTextChar"/>
    <w:semiHidden/>
    <w:unhideWhenUsed/>
    <w:rsid w:val="005E4184"/>
    <w:pPr>
      <w:spacing w:after="0" w:line="312" w:lineRule="auto"/>
      <w:jc w:val="center"/>
    </w:pPr>
    <w:rPr>
      <w:color w:val="A6A6A6" w:themeColor="background1" w:themeShade="A6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E4184"/>
    <w:rPr>
      <w:color w:val="A6A6A6" w:themeColor="background1" w:themeShade="A6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5E4184"/>
    <w:rPr>
      <w:rFonts w:asciiTheme="majorHAnsi" w:eastAsiaTheme="majorEastAsia" w:hAnsiTheme="majorHAnsi" w:cstheme="majorBidi"/>
      <w:bCs/>
      <w:caps/>
      <w:color w:val="668187" w:themeColor="accent2"/>
      <w:spacing w:val="40"/>
      <w:sz w:val="36"/>
    </w:rPr>
  </w:style>
  <w:style w:type="character" w:styleId="Strong">
    <w:name w:val="Strong"/>
    <w:basedOn w:val="DefaultParagraphFont"/>
    <w:uiPriority w:val="22"/>
    <w:qFormat/>
    <w:rsid w:val="004D4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Theatrical%20Poster.dotx" TargetMode="External"/></Relationships>
</file>

<file path=word/theme/theme1.xml><?xml version="1.0" encoding="utf-8"?>
<a:theme xmlns:a="http://schemas.openxmlformats.org/drawingml/2006/main" name="Office Theme">
  <a:themeElements>
    <a:clrScheme name="Theatrical Poster">
      <a:dk1>
        <a:sysClr val="windowText" lastClr="000000"/>
      </a:dk1>
      <a:lt1>
        <a:sysClr val="window" lastClr="FFFFFF"/>
      </a:lt1>
      <a:dk2>
        <a:srgbClr val="101618"/>
      </a:dk2>
      <a:lt2>
        <a:srgbClr val="7F7F7F"/>
      </a:lt2>
      <a:accent1>
        <a:srgbClr val="4A5D62"/>
      </a:accent1>
      <a:accent2>
        <a:srgbClr val="668187"/>
      </a:accent2>
      <a:accent3>
        <a:srgbClr val="8AD3E5"/>
      </a:accent3>
      <a:accent4>
        <a:srgbClr val="919BC9"/>
      </a:accent4>
      <a:accent5>
        <a:srgbClr val="A0C07C"/>
      </a:accent5>
      <a:accent6>
        <a:srgbClr val="EDB329"/>
      </a:accent6>
      <a:hlink>
        <a:srgbClr val="FF7F00"/>
      </a:hlink>
      <a:folHlink>
        <a:srgbClr val="FEDE58"/>
      </a:folHlink>
    </a:clrScheme>
    <a:fontScheme name="Theatrical Poster">
      <a:majorFont>
        <a:latin typeface="Garamond"/>
        <a:ea typeface=""/>
        <a:cs typeface=""/>
        <a:font script="Jpan" typeface="ＭＳ Ｐ明朝"/>
      </a:majorFont>
      <a:minorFont>
        <a:latin typeface="Garamond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Theatrical Poster.dotx</Template>
  <TotalTime>42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Spicuzza</dc:creator>
  <cp:keywords/>
  <dc:description/>
  <cp:lastModifiedBy>Richard Spicuzza</cp:lastModifiedBy>
  <cp:revision>4</cp:revision>
  <cp:lastPrinted>2013-11-22T14:16:00Z</cp:lastPrinted>
  <dcterms:created xsi:type="dcterms:W3CDTF">2013-11-22T13:47:00Z</dcterms:created>
  <dcterms:modified xsi:type="dcterms:W3CDTF">2013-11-22T14:29:00Z</dcterms:modified>
  <cp:category/>
</cp:coreProperties>
</file>